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A4DB" w14:textId="77777777" w:rsidR="00986015" w:rsidRDefault="00986015" w:rsidP="00986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7854"/>
      </w:tblGrid>
      <w:tr w:rsidR="00AD1DF2" w14:paraId="79CB167C" w14:textId="77777777" w:rsidTr="00541A46">
        <w:trPr>
          <w:trHeight w:val="2096"/>
        </w:trPr>
        <w:tc>
          <w:tcPr>
            <w:tcW w:w="2607" w:type="dxa"/>
          </w:tcPr>
          <w:p w14:paraId="27AF502F" w14:textId="77777777" w:rsidR="002D1EBF" w:rsidRDefault="00AD1DF2" w:rsidP="006B1431">
            <w:pPr>
              <w:spacing w:before="240" w:after="240"/>
            </w:pPr>
            <w:r w:rsidRPr="006B1431">
              <w:rPr>
                <w:b/>
              </w:rPr>
              <w:t xml:space="preserve">WHY </w:t>
            </w:r>
            <w:r>
              <w:t xml:space="preserve">are we doing this? </w:t>
            </w:r>
            <w:r w:rsidR="002D1EBF">
              <w:br/>
              <w:t xml:space="preserve">- </w:t>
            </w:r>
            <w:proofErr w:type="gramStart"/>
            <w:r w:rsidR="002D1EBF">
              <w:t>the</w:t>
            </w:r>
            <w:proofErr w:type="gramEnd"/>
            <w:r w:rsidR="002D1EBF">
              <w:t xml:space="preserve"> brand ambition</w:t>
            </w:r>
            <w:r w:rsidR="002D1EBF">
              <w:br/>
              <w:t>- business problem</w:t>
            </w:r>
            <w:r w:rsidR="002D1EBF">
              <w:br/>
              <w:t>- opportunity</w:t>
            </w:r>
          </w:p>
        </w:tc>
        <w:tc>
          <w:tcPr>
            <w:tcW w:w="7854" w:type="dxa"/>
          </w:tcPr>
          <w:p w14:paraId="54DE9370" w14:textId="5DB7BB05" w:rsidR="00164BE7" w:rsidRDefault="00164BE7" w:rsidP="00685D0C">
            <w:pPr>
              <w:spacing w:before="240" w:after="240"/>
              <w:ind w:left="680" w:hanging="340"/>
            </w:pPr>
          </w:p>
        </w:tc>
      </w:tr>
      <w:tr w:rsidR="00AD1DF2" w14:paraId="3B644F59" w14:textId="77777777" w:rsidTr="00541A46">
        <w:trPr>
          <w:trHeight w:val="1340"/>
        </w:trPr>
        <w:tc>
          <w:tcPr>
            <w:tcW w:w="2607" w:type="dxa"/>
          </w:tcPr>
          <w:p w14:paraId="7F2A9B57" w14:textId="77777777" w:rsidR="00AD1DF2" w:rsidRPr="006B1431" w:rsidRDefault="002D1EBF" w:rsidP="006B1431">
            <w:pPr>
              <w:spacing w:before="240" w:after="240"/>
              <w:rPr>
                <w:b/>
              </w:rPr>
            </w:pPr>
            <w:r>
              <w:rPr>
                <w:b/>
              </w:rPr>
              <w:t>PEOPLE/</w:t>
            </w:r>
            <w:r w:rsidR="00AD1DF2" w:rsidRPr="006B1431">
              <w:rPr>
                <w:b/>
              </w:rPr>
              <w:t>PLACEMENT</w:t>
            </w:r>
          </w:p>
          <w:p w14:paraId="20964208" w14:textId="77777777" w:rsidR="00AD1DF2" w:rsidRDefault="002D1EBF" w:rsidP="006B1431">
            <w:pPr>
              <w:spacing w:before="240" w:after="240"/>
            </w:pPr>
            <w:r>
              <w:t xml:space="preserve">Who is the target audience? </w:t>
            </w:r>
            <w:r w:rsidR="00AD1DF2">
              <w:t xml:space="preserve">Where will people see the content? </w:t>
            </w:r>
          </w:p>
        </w:tc>
        <w:tc>
          <w:tcPr>
            <w:tcW w:w="7854" w:type="dxa"/>
          </w:tcPr>
          <w:p w14:paraId="62C1AF05" w14:textId="1681A6F1" w:rsidR="004246AE" w:rsidRDefault="004246AE" w:rsidP="00685D0C">
            <w:pPr>
              <w:tabs>
                <w:tab w:val="left" w:pos="1905"/>
              </w:tabs>
              <w:spacing w:before="240" w:after="240"/>
              <w:ind w:left="680" w:hanging="340"/>
            </w:pPr>
          </w:p>
        </w:tc>
      </w:tr>
      <w:tr w:rsidR="00AD1DF2" w14:paraId="42C50DD8" w14:textId="77777777" w:rsidTr="00541A46">
        <w:trPr>
          <w:trHeight w:val="1970"/>
        </w:trPr>
        <w:tc>
          <w:tcPr>
            <w:tcW w:w="2607" w:type="dxa"/>
          </w:tcPr>
          <w:p w14:paraId="1244DED4" w14:textId="77777777" w:rsidR="00AD1DF2" w:rsidRPr="006B1431" w:rsidRDefault="00AD1DF2" w:rsidP="006B1431">
            <w:pPr>
              <w:spacing w:before="240" w:after="240"/>
              <w:rPr>
                <w:b/>
              </w:rPr>
            </w:pPr>
            <w:r w:rsidRPr="006B1431">
              <w:rPr>
                <w:b/>
              </w:rPr>
              <w:t>MESSAGING</w:t>
            </w:r>
          </w:p>
          <w:p w14:paraId="77252827" w14:textId="77777777" w:rsidR="00AD1DF2" w:rsidRDefault="00AD1DF2" w:rsidP="006B1431">
            <w:pPr>
              <w:spacing w:before="240" w:after="240"/>
            </w:pPr>
            <w:r>
              <w:t xml:space="preserve">What message does the content need to deliver? </w:t>
            </w:r>
          </w:p>
        </w:tc>
        <w:tc>
          <w:tcPr>
            <w:tcW w:w="7854" w:type="dxa"/>
          </w:tcPr>
          <w:p w14:paraId="2395BECA" w14:textId="53502178" w:rsidR="00F067B8" w:rsidRDefault="00F067B8" w:rsidP="00685D0C">
            <w:pPr>
              <w:tabs>
                <w:tab w:val="left" w:pos="1905"/>
              </w:tabs>
              <w:spacing w:before="240" w:after="240"/>
              <w:ind w:left="680" w:hanging="340"/>
            </w:pPr>
          </w:p>
        </w:tc>
      </w:tr>
      <w:tr w:rsidR="002D1EBF" w14:paraId="7E51BC09" w14:textId="77777777" w:rsidTr="00541A46">
        <w:trPr>
          <w:trHeight w:val="1970"/>
        </w:trPr>
        <w:tc>
          <w:tcPr>
            <w:tcW w:w="2607" w:type="dxa"/>
          </w:tcPr>
          <w:p w14:paraId="1CB0F5BB" w14:textId="77777777" w:rsidR="002D1EBF" w:rsidRPr="006B1431" w:rsidRDefault="002D1EBF" w:rsidP="002D1EBF">
            <w:pPr>
              <w:spacing w:before="240" w:after="240"/>
              <w:rPr>
                <w:b/>
              </w:rPr>
            </w:pPr>
            <w:r>
              <w:rPr>
                <w:b/>
              </w:rPr>
              <w:t>SUCCESS</w:t>
            </w:r>
          </w:p>
          <w:p w14:paraId="4BCFCDBE" w14:textId="77777777" w:rsidR="002D1EBF" w:rsidRPr="006B1431" w:rsidRDefault="002D1EBF" w:rsidP="002D1EBF">
            <w:pPr>
              <w:spacing w:before="240" w:after="240"/>
              <w:rPr>
                <w:b/>
              </w:rPr>
            </w:pPr>
            <w:r>
              <w:t>What will success look like?</w:t>
            </w:r>
            <w:r>
              <w:br/>
              <w:t>(KPIs/targets/engagement)</w:t>
            </w:r>
          </w:p>
        </w:tc>
        <w:tc>
          <w:tcPr>
            <w:tcW w:w="7854" w:type="dxa"/>
          </w:tcPr>
          <w:p w14:paraId="7CDB261A" w14:textId="0A9851D9" w:rsidR="004246AE" w:rsidRDefault="004246AE" w:rsidP="00685D0C">
            <w:pPr>
              <w:tabs>
                <w:tab w:val="left" w:pos="1905"/>
              </w:tabs>
              <w:spacing w:before="240" w:after="240"/>
              <w:ind w:left="680" w:hanging="340"/>
            </w:pPr>
          </w:p>
        </w:tc>
      </w:tr>
      <w:tr w:rsidR="00AD1DF2" w14:paraId="291D9F08" w14:textId="77777777" w:rsidTr="00541A46">
        <w:trPr>
          <w:trHeight w:val="1043"/>
        </w:trPr>
        <w:tc>
          <w:tcPr>
            <w:tcW w:w="2607" w:type="dxa"/>
          </w:tcPr>
          <w:p w14:paraId="20A7AA92" w14:textId="0E81D710" w:rsidR="00AD1DF2" w:rsidRPr="006B1431" w:rsidRDefault="00AD1DF2" w:rsidP="006B1431">
            <w:pPr>
              <w:spacing w:before="240" w:after="240"/>
              <w:rPr>
                <w:b/>
              </w:rPr>
            </w:pPr>
            <w:r w:rsidRPr="006B1431">
              <w:rPr>
                <w:b/>
              </w:rPr>
              <w:t>MANDATORIES</w:t>
            </w:r>
          </w:p>
          <w:p w14:paraId="5B475BE9" w14:textId="77777777" w:rsidR="00AD1DF2" w:rsidRDefault="00AD1DF2" w:rsidP="006B1431">
            <w:pPr>
              <w:spacing w:before="240" w:after="240"/>
            </w:pPr>
            <w:r>
              <w:t xml:space="preserve">What elements have to be included? </w:t>
            </w:r>
          </w:p>
        </w:tc>
        <w:tc>
          <w:tcPr>
            <w:tcW w:w="7854" w:type="dxa"/>
          </w:tcPr>
          <w:p w14:paraId="466B9AC7" w14:textId="25EA9D20" w:rsidR="00E71727" w:rsidRDefault="00E71727" w:rsidP="00685D0C">
            <w:pPr>
              <w:tabs>
                <w:tab w:val="left" w:pos="1905"/>
              </w:tabs>
              <w:spacing w:before="240" w:after="240"/>
              <w:ind w:left="680" w:hanging="340"/>
            </w:pPr>
          </w:p>
        </w:tc>
      </w:tr>
      <w:tr w:rsidR="00541A46" w14:paraId="053285F3" w14:textId="77777777" w:rsidTr="00676B91">
        <w:trPr>
          <w:trHeight w:val="2986"/>
        </w:trPr>
        <w:tc>
          <w:tcPr>
            <w:tcW w:w="2607" w:type="dxa"/>
          </w:tcPr>
          <w:p w14:paraId="706ACE78" w14:textId="77777777" w:rsidR="00541A46" w:rsidRPr="006B1431" w:rsidRDefault="00541A46" w:rsidP="00C763A4">
            <w:pPr>
              <w:spacing w:before="240" w:after="240"/>
              <w:rPr>
                <w:b/>
              </w:rPr>
            </w:pPr>
            <w:r w:rsidRPr="006B1431">
              <w:rPr>
                <w:b/>
              </w:rPr>
              <w:t>DELIVERABLES</w:t>
            </w:r>
          </w:p>
          <w:p w14:paraId="4C7FC642" w14:textId="77777777" w:rsidR="00541A46" w:rsidRPr="006B1431" w:rsidRDefault="00541A46" w:rsidP="006B1431">
            <w:pPr>
              <w:spacing w:before="240" w:after="240"/>
              <w:rPr>
                <w:b/>
              </w:rPr>
            </w:pPr>
            <w:r>
              <w:t>What output do you need?</w:t>
            </w:r>
            <w:r>
              <w:br/>
              <w:t>Deadline?</w:t>
            </w:r>
          </w:p>
        </w:tc>
        <w:tc>
          <w:tcPr>
            <w:tcW w:w="7854" w:type="dxa"/>
          </w:tcPr>
          <w:p w14:paraId="48226BB2" w14:textId="35AD0250" w:rsidR="0001616D" w:rsidRDefault="0001616D" w:rsidP="00685D0C">
            <w:pPr>
              <w:tabs>
                <w:tab w:val="left" w:pos="1905"/>
              </w:tabs>
              <w:spacing w:before="240" w:after="240"/>
              <w:ind w:left="680" w:hanging="340"/>
            </w:pPr>
          </w:p>
          <w:p w14:paraId="6B8A7682" w14:textId="77777777" w:rsidR="0001616D" w:rsidRPr="0001616D" w:rsidRDefault="0001616D" w:rsidP="0001616D">
            <w:pPr>
              <w:tabs>
                <w:tab w:val="left" w:pos="1905"/>
              </w:tabs>
              <w:spacing w:before="240" w:after="240"/>
              <w:rPr>
                <w:b/>
              </w:rPr>
            </w:pPr>
            <w:r w:rsidRPr="0001616D">
              <w:rPr>
                <w:b/>
              </w:rPr>
              <w:t>Timings:</w:t>
            </w:r>
          </w:p>
          <w:p w14:paraId="450FAB7C" w14:textId="7F17232A" w:rsidR="0001616D" w:rsidRDefault="00685D0C" w:rsidP="00685D0C">
            <w:pPr>
              <w:tabs>
                <w:tab w:val="left" w:pos="1905"/>
              </w:tabs>
              <w:spacing w:before="240" w:after="240"/>
            </w:pPr>
            <w:r>
              <w:t xml:space="preserve">Concepts: </w:t>
            </w:r>
            <w:r w:rsidR="00676B91">
              <w:br/>
              <w:t xml:space="preserve">Response/Sign Off: </w:t>
            </w:r>
            <w:r w:rsidR="00676B91">
              <w:br/>
            </w:r>
            <w:r w:rsidR="0001616D">
              <w:t xml:space="preserve">In market: </w:t>
            </w:r>
          </w:p>
        </w:tc>
      </w:tr>
      <w:tr w:rsidR="00541A46" w14:paraId="6CFA2CC7" w14:textId="77777777" w:rsidTr="00541A46">
        <w:trPr>
          <w:trHeight w:val="1043"/>
        </w:trPr>
        <w:tc>
          <w:tcPr>
            <w:tcW w:w="2607" w:type="dxa"/>
          </w:tcPr>
          <w:p w14:paraId="5F7BB2B1" w14:textId="62A2A544" w:rsidR="00541A46" w:rsidRPr="006B1431" w:rsidRDefault="00541A46" w:rsidP="008C2007">
            <w:pPr>
              <w:spacing w:before="240" w:after="240"/>
              <w:rPr>
                <w:b/>
              </w:rPr>
            </w:pPr>
            <w:r>
              <w:rPr>
                <w:b/>
              </w:rPr>
              <w:t>BUDGET</w:t>
            </w:r>
            <w:r w:rsidR="00CB0A24">
              <w:rPr>
                <w:b/>
              </w:rPr>
              <w:t xml:space="preserve"> </w:t>
            </w:r>
            <w:r>
              <w:t>$$$?</w:t>
            </w:r>
          </w:p>
        </w:tc>
        <w:tc>
          <w:tcPr>
            <w:tcW w:w="7854" w:type="dxa"/>
          </w:tcPr>
          <w:p w14:paraId="2783239E" w14:textId="190D91DA" w:rsidR="009061AE" w:rsidRDefault="009061AE" w:rsidP="00AB7800">
            <w:pPr>
              <w:tabs>
                <w:tab w:val="left" w:pos="1905"/>
              </w:tabs>
              <w:spacing w:before="240" w:after="240"/>
            </w:pPr>
          </w:p>
        </w:tc>
      </w:tr>
      <w:tr w:rsidR="00541A46" w14:paraId="157FEC81" w14:textId="77777777" w:rsidTr="00541A46">
        <w:tc>
          <w:tcPr>
            <w:tcW w:w="2607" w:type="dxa"/>
          </w:tcPr>
          <w:p w14:paraId="5494B9F7" w14:textId="2782A52D" w:rsidR="00541A46" w:rsidRPr="006B1431" w:rsidRDefault="00541A46" w:rsidP="006B1431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  <w:p w14:paraId="68AF1351" w14:textId="77777777" w:rsidR="00541A46" w:rsidRDefault="00541A46" w:rsidP="006B6EB3">
            <w:pPr>
              <w:spacing w:before="240" w:after="240"/>
            </w:pPr>
            <w:r>
              <w:t xml:space="preserve">Any extra thoughts? </w:t>
            </w:r>
          </w:p>
        </w:tc>
        <w:tc>
          <w:tcPr>
            <w:tcW w:w="7854" w:type="dxa"/>
          </w:tcPr>
          <w:p w14:paraId="7EEAEC80" w14:textId="38A11962" w:rsidR="00A50A0B" w:rsidRDefault="00A50A0B" w:rsidP="00CB0A24">
            <w:pPr>
              <w:pStyle w:val="ListParagraph"/>
              <w:numPr>
                <w:ilvl w:val="0"/>
                <w:numId w:val="8"/>
              </w:numPr>
              <w:spacing w:before="240" w:after="240"/>
            </w:pPr>
          </w:p>
        </w:tc>
      </w:tr>
    </w:tbl>
    <w:p w14:paraId="67A0CA08" w14:textId="77777777" w:rsidR="003C4F86" w:rsidRDefault="003C4F86" w:rsidP="00986015">
      <w:pPr>
        <w:tabs>
          <w:tab w:val="left" w:pos="1905"/>
        </w:tabs>
      </w:pPr>
    </w:p>
    <w:sectPr w:rsidR="003C4F86" w:rsidSect="00021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8" w:right="720" w:bottom="720" w:left="720" w:header="720" w:footer="1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2A28" w14:textId="77777777" w:rsidR="00A45E6B" w:rsidRDefault="00A45E6B" w:rsidP="007928E3">
      <w:pPr>
        <w:spacing w:line="240" w:lineRule="auto"/>
      </w:pPr>
      <w:r>
        <w:separator/>
      </w:r>
    </w:p>
  </w:endnote>
  <w:endnote w:type="continuationSeparator" w:id="0">
    <w:p w14:paraId="1A9DFF8E" w14:textId="77777777" w:rsidR="00A45E6B" w:rsidRDefault="00A45E6B" w:rsidP="00792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8F49" w14:textId="77777777" w:rsidR="00291EF1" w:rsidRDefault="00685D0C" w:rsidP="001308D6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291EF1">
      <w:t>Classified - Internal use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95D1D" w14:textId="77777777" w:rsidR="00291EF1" w:rsidRPr="0023361C" w:rsidRDefault="00291EF1" w:rsidP="001308D6">
    <w:pPr>
      <w:pStyle w:val="Footer"/>
      <w:jc w:val="center"/>
      <w:rPr>
        <w:b/>
        <w:color w:val="DE0B1C" w:themeColor="accent1"/>
        <w:sz w:val="16"/>
        <w:szCs w:val="16"/>
      </w:rPr>
    </w:pPr>
    <w:r>
      <w:rPr>
        <w:b/>
        <w:color w:val="DE0B1C" w:themeColor="accent1"/>
        <w:sz w:val="16"/>
        <w:szCs w:val="16"/>
      </w:rPr>
      <w:fldChar w:fldCharType="begin"/>
    </w:r>
    <w:r>
      <w:rPr>
        <w:b/>
        <w:color w:val="DE0B1C" w:themeColor="accent1"/>
        <w:sz w:val="16"/>
        <w:szCs w:val="16"/>
      </w:rPr>
      <w:instrText xml:space="preserve"> DOCPROPERTY CURRENTCLASS \* MERGEFORMAT </w:instrText>
    </w:r>
    <w:r>
      <w:rPr>
        <w:b/>
        <w:color w:val="DE0B1C" w:themeColor="accent1"/>
        <w:sz w:val="16"/>
        <w:szCs w:val="16"/>
      </w:rPr>
      <w:fldChar w:fldCharType="separate"/>
    </w:r>
    <w:r>
      <w:rPr>
        <w:b/>
        <w:color w:val="DE0B1C" w:themeColor="accent1"/>
        <w:sz w:val="16"/>
        <w:szCs w:val="16"/>
      </w:rPr>
      <w:t>Classified - Internal use</w:t>
    </w:r>
    <w:r>
      <w:rPr>
        <w:b/>
        <w:color w:val="DE0B1C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484F" w14:textId="77777777" w:rsidR="00685D0C" w:rsidRDefault="00685D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2900" w14:textId="77777777" w:rsidR="00A45E6B" w:rsidRDefault="00A45E6B" w:rsidP="007928E3">
      <w:pPr>
        <w:spacing w:line="240" w:lineRule="auto"/>
      </w:pPr>
      <w:r>
        <w:separator/>
      </w:r>
    </w:p>
  </w:footnote>
  <w:footnote w:type="continuationSeparator" w:id="0">
    <w:p w14:paraId="16BA0BD9" w14:textId="77777777" w:rsidR="00A45E6B" w:rsidRDefault="00A45E6B" w:rsidP="00792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64EA" w14:textId="77777777" w:rsidR="00685D0C" w:rsidRDefault="00685D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FEA5" w14:textId="77777777" w:rsidR="00685D0C" w:rsidRDefault="00685D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D586" w14:textId="77777777" w:rsidR="00291EF1" w:rsidRPr="008C2007" w:rsidRDefault="00291EF1" w:rsidP="008C2007">
    <w:pPr>
      <w:pStyle w:val="Title"/>
      <w:rPr>
        <w:color w:val="FF6600"/>
        <w:szCs w:val="36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AB9D8E3" wp14:editId="2AAFFF20">
          <wp:simplePos x="0" y="0"/>
          <wp:positionH relativeFrom="column">
            <wp:posOffset>5990556</wp:posOffset>
          </wp:positionH>
          <wp:positionV relativeFrom="paragraph">
            <wp:posOffset>-111125</wp:posOffset>
          </wp:positionV>
          <wp:extent cx="468698" cy="688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_Design/Instagram/smallins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698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14C72" w14:textId="3A608099" w:rsidR="00291EF1" w:rsidRPr="00685D0C" w:rsidRDefault="00685D0C" w:rsidP="00986015">
    <w:pPr>
      <w:jc w:val="center"/>
      <w:rPr>
        <w:rFonts w:eastAsiaTheme="majorEastAsia" w:cstheme="majorBidi"/>
        <w:b/>
        <w:color w:val="137766"/>
        <w:spacing w:val="5"/>
        <w:kern w:val="28"/>
        <w:sz w:val="36"/>
        <w:szCs w:val="36"/>
      </w:rPr>
    </w:pPr>
    <w:r w:rsidRPr="00685D0C">
      <w:rPr>
        <w:rFonts w:eastAsiaTheme="majorEastAsia" w:cstheme="majorBidi"/>
        <w:b/>
        <w:color w:val="137766"/>
        <w:spacing w:val="5"/>
        <w:kern w:val="28"/>
        <w:sz w:val="36"/>
        <w:szCs w:val="36"/>
      </w:rPr>
      <w:t>Priceless Productions</w:t>
    </w:r>
    <w:r w:rsidR="00291EF1" w:rsidRPr="00685D0C">
      <w:rPr>
        <w:rFonts w:eastAsiaTheme="majorEastAsia" w:cstheme="majorBidi"/>
        <w:b/>
        <w:color w:val="137766"/>
        <w:spacing w:val="5"/>
        <w:kern w:val="28"/>
        <w:sz w:val="36"/>
        <w:szCs w:val="36"/>
      </w:rPr>
      <w:t xml:space="preserve"> content brief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19"/>
    <w:multiLevelType w:val="hybridMultilevel"/>
    <w:tmpl w:val="23BEAB3C"/>
    <w:lvl w:ilvl="0" w:tplc="0409000F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67C"/>
    <w:multiLevelType w:val="multilevel"/>
    <w:tmpl w:val="45066576"/>
    <w:styleLink w:val="NumberedList"/>
    <w:lvl w:ilvl="0">
      <w:start w:val="1"/>
      <w:numFmt w:val="decimal"/>
      <w:lvlText w:val="%1"/>
      <w:lvlJc w:val="left"/>
      <w:pPr>
        <w:ind w:left="1080" w:hanging="360"/>
      </w:pPr>
      <w:rPr>
        <w:rFonts w:ascii="Helvetica" w:hAnsi="Helvetica" w:hint="default"/>
        <w:b/>
        <w:bCs/>
        <w:i w:val="0"/>
        <w:iCs w:val="0"/>
        <w:color w:val="DE0B1C" w:themeColor="accent1"/>
        <w:sz w:val="20"/>
        <w:szCs w:val="20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ascii="Helvetica" w:hAnsi="Helvetica" w:hint="default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944" w:hanging="504"/>
      </w:pPr>
      <w:rPr>
        <w:rFonts w:ascii="Helvetica" w:hAnsi="Helvetic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48" w:hanging="648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>
    <w:nsid w:val="12B14461"/>
    <w:multiLevelType w:val="multilevel"/>
    <w:tmpl w:val="E3783924"/>
    <w:styleLink w:val="Bullet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212B2F"/>
        <w:sz w:val="19"/>
      </w:rPr>
    </w:lvl>
    <w:lvl w:ilvl="1">
      <w:start w:val="1"/>
      <w:numFmt w:val="lowerLetter"/>
      <w:lvlText w:val="%2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color w:val="212B2F"/>
        <w:sz w:val="19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2268" w:hanging="454"/>
      </w:pPr>
      <w:rPr>
        <w:rFonts w:hint="default"/>
        <w:b w:val="0"/>
        <w:i w:val="0"/>
        <w:color w:val="212B2F"/>
        <w:sz w:val="19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4472EC0"/>
    <w:multiLevelType w:val="hybridMultilevel"/>
    <w:tmpl w:val="8164769C"/>
    <w:lvl w:ilvl="0" w:tplc="DD14DE6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BF7"/>
    <w:multiLevelType w:val="hybridMultilevel"/>
    <w:tmpl w:val="AD1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4552"/>
    <w:multiLevelType w:val="hybridMultilevel"/>
    <w:tmpl w:val="1E782FF6"/>
    <w:lvl w:ilvl="0" w:tplc="DD14DE6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97AC0"/>
    <w:multiLevelType w:val="hybridMultilevel"/>
    <w:tmpl w:val="B42EE712"/>
    <w:lvl w:ilvl="0" w:tplc="DD14DE6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DC8"/>
    <w:multiLevelType w:val="hybridMultilevel"/>
    <w:tmpl w:val="DFCAC2A6"/>
    <w:lvl w:ilvl="0" w:tplc="DD14DE6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5161"/>
    <w:multiLevelType w:val="hybridMultilevel"/>
    <w:tmpl w:val="DC704D70"/>
    <w:lvl w:ilvl="0" w:tplc="1D221160">
      <w:start w:val="1"/>
      <w:numFmt w:val="bullet"/>
      <w:pStyle w:val="ListParagraph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DE0B1C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A1"/>
    <w:rsid w:val="00010E0C"/>
    <w:rsid w:val="000148C0"/>
    <w:rsid w:val="0001616D"/>
    <w:rsid w:val="00021144"/>
    <w:rsid w:val="000273E8"/>
    <w:rsid w:val="00095589"/>
    <w:rsid w:val="000A0BAC"/>
    <w:rsid w:val="000B650F"/>
    <w:rsid w:val="000D0AE1"/>
    <w:rsid w:val="000D787F"/>
    <w:rsid w:val="000F550C"/>
    <w:rsid w:val="00126B72"/>
    <w:rsid w:val="001308D6"/>
    <w:rsid w:val="00135341"/>
    <w:rsid w:val="00151960"/>
    <w:rsid w:val="00164BE7"/>
    <w:rsid w:val="001B4B7F"/>
    <w:rsid w:val="001D2750"/>
    <w:rsid w:val="001D6316"/>
    <w:rsid w:val="002034CC"/>
    <w:rsid w:val="00206C16"/>
    <w:rsid w:val="0023361C"/>
    <w:rsid w:val="002608F7"/>
    <w:rsid w:val="00291EF1"/>
    <w:rsid w:val="002A5902"/>
    <w:rsid w:val="002B3FA1"/>
    <w:rsid w:val="002B5B79"/>
    <w:rsid w:val="002D0BCF"/>
    <w:rsid w:val="002D1EBF"/>
    <w:rsid w:val="002F7CE4"/>
    <w:rsid w:val="003367A6"/>
    <w:rsid w:val="003467E3"/>
    <w:rsid w:val="003604F9"/>
    <w:rsid w:val="003A555A"/>
    <w:rsid w:val="003B2A56"/>
    <w:rsid w:val="003C26FF"/>
    <w:rsid w:val="003C4F86"/>
    <w:rsid w:val="003C7E14"/>
    <w:rsid w:val="003F7E9F"/>
    <w:rsid w:val="004119B8"/>
    <w:rsid w:val="004246AE"/>
    <w:rsid w:val="00426811"/>
    <w:rsid w:val="004324AB"/>
    <w:rsid w:val="00455236"/>
    <w:rsid w:val="004708A5"/>
    <w:rsid w:val="004D2185"/>
    <w:rsid w:val="004E286B"/>
    <w:rsid w:val="004F3BCE"/>
    <w:rsid w:val="004F52AB"/>
    <w:rsid w:val="004F7344"/>
    <w:rsid w:val="00514785"/>
    <w:rsid w:val="00541A46"/>
    <w:rsid w:val="00544096"/>
    <w:rsid w:val="0057169E"/>
    <w:rsid w:val="00577673"/>
    <w:rsid w:val="005810C2"/>
    <w:rsid w:val="00587192"/>
    <w:rsid w:val="005A2E81"/>
    <w:rsid w:val="005B6FFD"/>
    <w:rsid w:val="005D2E13"/>
    <w:rsid w:val="005D5172"/>
    <w:rsid w:val="005D6751"/>
    <w:rsid w:val="005F0DF9"/>
    <w:rsid w:val="00607A58"/>
    <w:rsid w:val="006302E6"/>
    <w:rsid w:val="006313BA"/>
    <w:rsid w:val="006474F1"/>
    <w:rsid w:val="00676B91"/>
    <w:rsid w:val="00685D0C"/>
    <w:rsid w:val="006B1431"/>
    <w:rsid w:val="006B6EB3"/>
    <w:rsid w:val="006D281A"/>
    <w:rsid w:val="006D2A14"/>
    <w:rsid w:val="0074412E"/>
    <w:rsid w:val="007465C5"/>
    <w:rsid w:val="00767B6E"/>
    <w:rsid w:val="007928E3"/>
    <w:rsid w:val="007A1D81"/>
    <w:rsid w:val="007A216C"/>
    <w:rsid w:val="00804BDC"/>
    <w:rsid w:val="00850203"/>
    <w:rsid w:val="008545B0"/>
    <w:rsid w:val="00866E82"/>
    <w:rsid w:val="00867A59"/>
    <w:rsid w:val="0089290E"/>
    <w:rsid w:val="008C2007"/>
    <w:rsid w:val="008F0BE9"/>
    <w:rsid w:val="008F37F7"/>
    <w:rsid w:val="009061AE"/>
    <w:rsid w:val="00955B47"/>
    <w:rsid w:val="00982733"/>
    <w:rsid w:val="00986015"/>
    <w:rsid w:val="00990A2B"/>
    <w:rsid w:val="00A45E6B"/>
    <w:rsid w:val="00A46C4A"/>
    <w:rsid w:val="00A50A0B"/>
    <w:rsid w:val="00AA2E81"/>
    <w:rsid w:val="00AA6D8E"/>
    <w:rsid w:val="00AA7B86"/>
    <w:rsid w:val="00AB7800"/>
    <w:rsid w:val="00AD1DF2"/>
    <w:rsid w:val="00AD5C20"/>
    <w:rsid w:val="00B01F27"/>
    <w:rsid w:val="00B04AAE"/>
    <w:rsid w:val="00B230E1"/>
    <w:rsid w:val="00BE08D6"/>
    <w:rsid w:val="00BE6C99"/>
    <w:rsid w:val="00C20257"/>
    <w:rsid w:val="00C237E2"/>
    <w:rsid w:val="00C34749"/>
    <w:rsid w:val="00C6687A"/>
    <w:rsid w:val="00C740F9"/>
    <w:rsid w:val="00C763A4"/>
    <w:rsid w:val="00C83B25"/>
    <w:rsid w:val="00CB0A24"/>
    <w:rsid w:val="00CC71EF"/>
    <w:rsid w:val="00CD117A"/>
    <w:rsid w:val="00CE2C52"/>
    <w:rsid w:val="00D01DDC"/>
    <w:rsid w:val="00D22F7D"/>
    <w:rsid w:val="00D400D3"/>
    <w:rsid w:val="00D51410"/>
    <w:rsid w:val="00DA4AD3"/>
    <w:rsid w:val="00DA590D"/>
    <w:rsid w:val="00DB4EA0"/>
    <w:rsid w:val="00DB4EC2"/>
    <w:rsid w:val="00DF3F15"/>
    <w:rsid w:val="00E3666F"/>
    <w:rsid w:val="00E61675"/>
    <w:rsid w:val="00E6219E"/>
    <w:rsid w:val="00E71727"/>
    <w:rsid w:val="00E74E1B"/>
    <w:rsid w:val="00E87610"/>
    <w:rsid w:val="00ED76A2"/>
    <w:rsid w:val="00F067B8"/>
    <w:rsid w:val="00F06E0E"/>
    <w:rsid w:val="00F15A25"/>
    <w:rsid w:val="00F246C7"/>
    <w:rsid w:val="00F25727"/>
    <w:rsid w:val="00F6140F"/>
    <w:rsid w:val="00F61780"/>
    <w:rsid w:val="00FC4DE1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561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57"/>
    <w:pPr>
      <w:spacing w:line="288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1C"/>
    <w:pPr>
      <w:keepNext/>
      <w:keepLines/>
      <w:spacing w:before="360"/>
      <w:outlineLvl w:val="0"/>
    </w:pPr>
    <w:rPr>
      <w:rFonts w:eastAsiaTheme="majorEastAsia" w:cstheme="majorBidi"/>
      <w:b/>
      <w:bCs/>
      <w:color w:val="DE0B1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361C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BDC"/>
    <w:pPr>
      <w:keepNext/>
      <w:keepLines/>
      <w:outlineLvl w:val="2"/>
    </w:pPr>
    <w:rPr>
      <w:rFonts w:eastAsiaTheme="majorEastAsia" w:cstheme="majorBidi"/>
      <w:b/>
      <w:bCs/>
      <w:color w:val="DE0B1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BDC"/>
    <w:pPr>
      <w:keepNext/>
      <w:keepLines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4BDC"/>
    <w:pPr>
      <w:keepNext/>
      <w:keepLines/>
      <w:outlineLvl w:val="4"/>
    </w:pPr>
    <w:rPr>
      <w:rFonts w:eastAsiaTheme="majorEastAsia" w:cstheme="majorBidi"/>
      <w:b/>
      <w:color w:val="DE0B1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257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5B0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  <w:sz w:val="22"/>
      <w:szCs w:val="2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5B0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5B0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4E286B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98273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3361C"/>
    <w:rPr>
      <w:rFonts w:ascii="Helvetica" w:eastAsiaTheme="majorEastAsia" w:hAnsi="Helvetica" w:cstheme="majorBidi"/>
      <w:b/>
      <w:bCs/>
      <w:color w:val="DE0B1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61C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BDC"/>
    <w:rPr>
      <w:rFonts w:ascii="Helvetica" w:eastAsiaTheme="majorEastAsia" w:hAnsi="Helvetica" w:cstheme="majorBidi"/>
      <w:b/>
      <w:bCs/>
      <w:color w:val="DE0B1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4BDC"/>
    <w:rPr>
      <w:rFonts w:ascii="Helvetica" w:eastAsiaTheme="majorEastAsia" w:hAnsi="Helvetic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04BDC"/>
    <w:rPr>
      <w:rFonts w:ascii="Helvetica" w:eastAsiaTheme="majorEastAsia" w:hAnsi="Helvetica" w:cstheme="majorBidi"/>
      <w:b/>
      <w:color w:val="DE0B1C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257"/>
    <w:rPr>
      <w:rFonts w:ascii="Helvetica" w:eastAsiaTheme="majorEastAsia" w:hAnsi="Helvetica" w:cstheme="majorBidi"/>
      <w:iCs/>
      <w:sz w:val="20"/>
    </w:rPr>
  </w:style>
  <w:style w:type="paragraph" w:styleId="Title">
    <w:name w:val="Title"/>
    <w:aliases w:val="Big Title"/>
    <w:basedOn w:val="Normal"/>
    <w:next w:val="Normal"/>
    <w:link w:val="TitleChar"/>
    <w:autoRedefine/>
    <w:uiPriority w:val="10"/>
    <w:qFormat/>
    <w:rsid w:val="008545B0"/>
    <w:pPr>
      <w:spacing w:line="240" w:lineRule="auto"/>
      <w:contextualSpacing/>
      <w:jc w:val="center"/>
    </w:pPr>
    <w:rPr>
      <w:rFonts w:eastAsiaTheme="majorEastAsia" w:cstheme="majorBidi"/>
      <w:b/>
      <w:color w:val="DE0B1C" w:themeColor="accent1"/>
      <w:spacing w:val="5"/>
      <w:kern w:val="28"/>
      <w:sz w:val="36"/>
      <w:szCs w:val="52"/>
    </w:rPr>
  </w:style>
  <w:style w:type="character" w:customStyle="1" w:styleId="TitleChar">
    <w:name w:val="Title Char"/>
    <w:aliases w:val="Big Title Char"/>
    <w:basedOn w:val="DefaultParagraphFont"/>
    <w:link w:val="Title"/>
    <w:uiPriority w:val="10"/>
    <w:rsid w:val="008545B0"/>
    <w:rPr>
      <w:rFonts w:ascii="Helvetica" w:eastAsiaTheme="majorEastAsia" w:hAnsi="Helvetica" w:cstheme="majorBidi"/>
      <w:b/>
      <w:color w:val="DE0B1C" w:themeColor="accent1"/>
      <w:spacing w:val="5"/>
      <w:kern w:val="28"/>
      <w:sz w:val="36"/>
      <w:szCs w:val="52"/>
    </w:rPr>
  </w:style>
  <w:style w:type="character" w:styleId="SubtleEmphasis">
    <w:name w:val="Subtle Emphasis"/>
    <w:basedOn w:val="DefaultParagraphFont"/>
    <w:uiPriority w:val="19"/>
    <w:qFormat/>
    <w:rsid w:val="00804BDC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04BDC"/>
    <w:rPr>
      <w:rFonts w:ascii="Helvetica" w:hAnsi="Helvetica"/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804BDC"/>
    <w:rPr>
      <w:b/>
      <w:bCs/>
      <w:i w:val="0"/>
      <w:iCs/>
      <w:color w:val="DE0B1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04BDC"/>
    <w:rPr>
      <w:i/>
      <w:iCs/>
      <w:color w:val="10101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4BDC"/>
    <w:rPr>
      <w:rFonts w:ascii="Helvetica" w:hAnsi="Helvetica"/>
      <w:i/>
      <w:iCs/>
      <w:color w:val="101010" w:themeColor="text1"/>
      <w:sz w:val="20"/>
    </w:rPr>
  </w:style>
  <w:style w:type="paragraph" w:styleId="ListParagraph">
    <w:name w:val="List Paragraph"/>
    <w:basedOn w:val="Normal"/>
    <w:uiPriority w:val="34"/>
    <w:qFormat/>
    <w:rsid w:val="00982733"/>
    <w:pPr>
      <w:numPr>
        <w:numId w:val="3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982733"/>
    <w:rPr>
      <w:smallCaps/>
      <w:color w:val="BFBFBF" w:themeColor="background1" w:themeShade="BF"/>
      <w:u w:val="none"/>
    </w:rPr>
  </w:style>
  <w:style w:type="table" w:styleId="TableGrid">
    <w:name w:val="Table Grid"/>
    <w:basedOn w:val="TableNormal"/>
    <w:uiPriority w:val="59"/>
    <w:rsid w:val="0054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Professional"/>
    <w:uiPriority w:val="99"/>
    <w:rsid w:val="00544096"/>
    <w:pPr>
      <w:jc w:val="center"/>
    </w:pPr>
    <w:rPr>
      <w:rFonts w:ascii="Helvetica" w:hAnsi="Helvetica"/>
      <w:sz w:val="20"/>
      <w:szCs w:val="20"/>
      <w:lang w:val="en-US" w:eastAsia="en-AU"/>
    </w:rPr>
    <w:tblPr>
      <w:tblInd w:w="0" w:type="dxa"/>
      <w:tblBorders>
        <w:insideH w:val="single" w:sz="24" w:space="0" w:color="10101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Helvetica" w:hAnsi="Helvetica"/>
        <w:b/>
        <w:bCs/>
        <w:i w:val="0"/>
        <w:iCs w:val="0"/>
        <w:caps/>
        <w:smallCaps w:val="0"/>
        <w:color w:val="DE0B1C" w:themeColor="accent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  <w:vAlign w:val="top"/>
      </w:tcPr>
    </w:tblStylePr>
    <w:tblStylePr w:type="firstCol">
      <w:pPr>
        <w:jc w:val="left"/>
      </w:pPr>
    </w:tblStylePr>
  </w:style>
  <w:style w:type="table" w:styleId="TableProfessional">
    <w:name w:val="Table Professional"/>
    <w:basedOn w:val="TableNormal"/>
    <w:uiPriority w:val="99"/>
    <w:semiHidden/>
    <w:unhideWhenUsed/>
    <w:rsid w:val="00544096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7928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E3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7928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E3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16C"/>
    <w:rPr>
      <w:color w:val="DE0B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90D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5B0"/>
    <w:rPr>
      <w:rFonts w:asciiTheme="majorHAnsi" w:eastAsiaTheme="majorEastAsia" w:hAnsiTheme="majorHAnsi" w:cstheme="majorBidi"/>
      <w:i/>
      <w:iCs/>
      <w:color w:val="4B4B4B" w:themeColor="text1" w:themeTint="BF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5B0"/>
    <w:rPr>
      <w:rFonts w:asciiTheme="majorHAnsi" w:eastAsiaTheme="majorEastAsia" w:hAnsiTheme="majorHAnsi" w:cstheme="majorBidi"/>
      <w:color w:val="4B4B4B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5B0"/>
    <w:rPr>
      <w:rFonts w:asciiTheme="majorHAnsi" w:eastAsiaTheme="majorEastAsia" w:hAnsiTheme="majorHAnsi" w:cstheme="majorBidi"/>
      <w:i/>
      <w:iCs/>
      <w:color w:val="4B4B4B" w:themeColor="text1" w:themeTint="BF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236"/>
    <w:pPr>
      <w:numPr>
        <w:ilvl w:val="1"/>
      </w:numPr>
      <w:spacing w:after="160" w:line="259" w:lineRule="auto"/>
    </w:pPr>
    <w:rPr>
      <w:rFonts w:asciiTheme="minorHAnsi" w:hAnsiTheme="minorHAnsi"/>
      <w:color w:val="646464" w:themeColor="text1" w:themeTint="A5"/>
      <w:spacing w:val="10"/>
      <w:sz w:val="22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55236"/>
    <w:rPr>
      <w:color w:val="646464" w:themeColor="text1" w:themeTint="A5"/>
      <w:spacing w:val="10"/>
      <w:sz w:val="22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455236"/>
    <w:rPr>
      <w:b/>
      <w:bCs/>
      <w:color w:val="10101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2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hAnsiTheme="minorHAnsi"/>
      <w:color w:val="101010" w:themeColor="text1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236"/>
    <w:rPr>
      <w:color w:val="101010" w:themeColor="text1"/>
      <w:sz w:val="22"/>
      <w:szCs w:val="22"/>
      <w:shd w:val="clear" w:color="auto" w:fill="F2F2F2" w:themeFill="background1" w:themeFillShade="F2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sid w:val="004552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5523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36"/>
    <w:pPr>
      <w:spacing w:after="200" w:line="240" w:lineRule="auto"/>
    </w:pPr>
    <w:rPr>
      <w:rFonts w:asciiTheme="minorHAnsi" w:hAnsiTheme="minorHAnsi"/>
      <w:i/>
      <w:iCs/>
      <w:color w:val="000000" w:themeColor="text2"/>
      <w:sz w:val="18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236"/>
    <w:pPr>
      <w:numPr>
        <w:numId w:val="4"/>
      </w:numPr>
      <w:pBdr>
        <w:bottom w:val="single" w:sz="4" w:space="1" w:color="636363" w:themeColor="text1" w:themeTint="A6"/>
      </w:pBdr>
      <w:spacing w:after="160" w:line="259" w:lineRule="auto"/>
      <w:outlineLvl w:val="9"/>
    </w:pPr>
    <w:rPr>
      <w:rFonts w:asciiTheme="majorHAnsi" w:hAnsiTheme="majorHAnsi"/>
      <w:smallCaps/>
      <w:color w:val="101010" w:themeColor="text1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455236"/>
    <w:rPr>
      <w:sz w:val="22"/>
      <w:szCs w:val="2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5236"/>
    <w:rPr>
      <w:color w:val="DE0B1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36"/>
    <w:pPr>
      <w:spacing w:after="160" w:line="240" w:lineRule="auto"/>
    </w:pPr>
    <w:rPr>
      <w:rFonts w:asciiTheme="minorHAnsi" w:hAnsiTheme="minorHAnsi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36"/>
    <w:rPr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36"/>
    <w:rPr>
      <w:b/>
      <w:bCs/>
      <w:sz w:val="20"/>
      <w:szCs w:val="20"/>
      <w:lang w:val="en-US" w:eastAsia="ja-JP"/>
    </w:rPr>
  </w:style>
  <w:style w:type="paragraph" w:customStyle="1" w:styleId="xl65">
    <w:name w:val="xl65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u w:val="single"/>
      <w:lang w:eastAsia="en-AU"/>
    </w:rPr>
  </w:style>
  <w:style w:type="paragraph" w:customStyle="1" w:styleId="xl66">
    <w:name w:val="xl66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7">
    <w:name w:val="xl67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8">
    <w:name w:val="xl68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9">
    <w:name w:val="xl69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70">
    <w:name w:val="xl70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455236"/>
    <w:rPr>
      <w:sz w:val="22"/>
      <w:szCs w:val="22"/>
      <w:lang w:val="en-US" w:eastAsia="ja-JP"/>
    </w:rPr>
  </w:style>
  <w:style w:type="character" w:customStyle="1" w:styleId="s1">
    <w:name w:val="s1"/>
    <w:basedOn w:val="DefaultParagraphFont"/>
    <w:rsid w:val="00016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57"/>
    <w:pPr>
      <w:spacing w:line="288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1C"/>
    <w:pPr>
      <w:keepNext/>
      <w:keepLines/>
      <w:spacing w:before="360"/>
      <w:outlineLvl w:val="0"/>
    </w:pPr>
    <w:rPr>
      <w:rFonts w:eastAsiaTheme="majorEastAsia" w:cstheme="majorBidi"/>
      <w:b/>
      <w:bCs/>
      <w:color w:val="DE0B1C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361C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BDC"/>
    <w:pPr>
      <w:keepNext/>
      <w:keepLines/>
      <w:outlineLvl w:val="2"/>
    </w:pPr>
    <w:rPr>
      <w:rFonts w:eastAsiaTheme="majorEastAsia" w:cstheme="majorBidi"/>
      <w:b/>
      <w:bCs/>
      <w:color w:val="DE0B1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BDC"/>
    <w:pPr>
      <w:keepNext/>
      <w:keepLines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4BDC"/>
    <w:pPr>
      <w:keepNext/>
      <w:keepLines/>
      <w:outlineLvl w:val="4"/>
    </w:pPr>
    <w:rPr>
      <w:rFonts w:eastAsiaTheme="majorEastAsia" w:cstheme="majorBidi"/>
      <w:b/>
      <w:color w:val="DE0B1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257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5B0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  <w:sz w:val="22"/>
      <w:szCs w:val="2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5B0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5B0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4E286B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98273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3361C"/>
    <w:rPr>
      <w:rFonts w:ascii="Helvetica" w:eastAsiaTheme="majorEastAsia" w:hAnsi="Helvetica" w:cstheme="majorBidi"/>
      <w:b/>
      <w:bCs/>
      <w:color w:val="DE0B1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61C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BDC"/>
    <w:rPr>
      <w:rFonts w:ascii="Helvetica" w:eastAsiaTheme="majorEastAsia" w:hAnsi="Helvetica" w:cstheme="majorBidi"/>
      <w:b/>
      <w:bCs/>
      <w:color w:val="DE0B1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4BDC"/>
    <w:rPr>
      <w:rFonts w:ascii="Helvetica" w:eastAsiaTheme="majorEastAsia" w:hAnsi="Helvetic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04BDC"/>
    <w:rPr>
      <w:rFonts w:ascii="Helvetica" w:eastAsiaTheme="majorEastAsia" w:hAnsi="Helvetica" w:cstheme="majorBidi"/>
      <w:b/>
      <w:color w:val="DE0B1C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257"/>
    <w:rPr>
      <w:rFonts w:ascii="Helvetica" w:eastAsiaTheme="majorEastAsia" w:hAnsi="Helvetica" w:cstheme="majorBidi"/>
      <w:iCs/>
      <w:sz w:val="20"/>
    </w:rPr>
  </w:style>
  <w:style w:type="paragraph" w:styleId="Title">
    <w:name w:val="Title"/>
    <w:aliases w:val="Big Title"/>
    <w:basedOn w:val="Normal"/>
    <w:next w:val="Normal"/>
    <w:link w:val="TitleChar"/>
    <w:autoRedefine/>
    <w:uiPriority w:val="10"/>
    <w:qFormat/>
    <w:rsid w:val="008545B0"/>
    <w:pPr>
      <w:spacing w:line="240" w:lineRule="auto"/>
      <w:contextualSpacing/>
      <w:jc w:val="center"/>
    </w:pPr>
    <w:rPr>
      <w:rFonts w:eastAsiaTheme="majorEastAsia" w:cstheme="majorBidi"/>
      <w:b/>
      <w:color w:val="DE0B1C" w:themeColor="accent1"/>
      <w:spacing w:val="5"/>
      <w:kern w:val="28"/>
      <w:sz w:val="36"/>
      <w:szCs w:val="52"/>
    </w:rPr>
  </w:style>
  <w:style w:type="character" w:customStyle="1" w:styleId="TitleChar">
    <w:name w:val="Title Char"/>
    <w:aliases w:val="Big Title Char"/>
    <w:basedOn w:val="DefaultParagraphFont"/>
    <w:link w:val="Title"/>
    <w:uiPriority w:val="10"/>
    <w:rsid w:val="008545B0"/>
    <w:rPr>
      <w:rFonts w:ascii="Helvetica" w:eastAsiaTheme="majorEastAsia" w:hAnsi="Helvetica" w:cstheme="majorBidi"/>
      <w:b/>
      <w:color w:val="DE0B1C" w:themeColor="accent1"/>
      <w:spacing w:val="5"/>
      <w:kern w:val="28"/>
      <w:sz w:val="36"/>
      <w:szCs w:val="52"/>
    </w:rPr>
  </w:style>
  <w:style w:type="character" w:styleId="SubtleEmphasis">
    <w:name w:val="Subtle Emphasis"/>
    <w:basedOn w:val="DefaultParagraphFont"/>
    <w:uiPriority w:val="19"/>
    <w:qFormat/>
    <w:rsid w:val="00804BDC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04BDC"/>
    <w:rPr>
      <w:rFonts w:ascii="Helvetica" w:hAnsi="Helvetica"/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804BDC"/>
    <w:rPr>
      <w:b/>
      <w:bCs/>
      <w:i w:val="0"/>
      <w:iCs/>
      <w:color w:val="DE0B1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04BDC"/>
    <w:rPr>
      <w:i/>
      <w:iCs/>
      <w:color w:val="10101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4BDC"/>
    <w:rPr>
      <w:rFonts w:ascii="Helvetica" w:hAnsi="Helvetica"/>
      <w:i/>
      <w:iCs/>
      <w:color w:val="101010" w:themeColor="text1"/>
      <w:sz w:val="20"/>
    </w:rPr>
  </w:style>
  <w:style w:type="paragraph" w:styleId="ListParagraph">
    <w:name w:val="List Paragraph"/>
    <w:basedOn w:val="Normal"/>
    <w:uiPriority w:val="34"/>
    <w:qFormat/>
    <w:rsid w:val="00982733"/>
    <w:pPr>
      <w:numPr>
        <w:numId w:val="3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982733"/>
    <w:rPr>
      <w:smallCaps/>
      <w:color w:val="BFBFBF" w:themeColor="background1" w:themeShade="BF"/>
      <w:u w:val="none"/>
    </w:rPr>
  </w:style>
  <w:style w:type="table" w:styleId="TableGrid">
    <w:name w:val="Table Grid"/>
    <w:basedOn w:val="TableNormal"/>
    <w:uiPriority w:val="59"/>
    <w:rsid w:val="0054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Professional"/>
    <w:uiPriority w:val="99"/>
    <w:rsid w:val="00544096"/>
    <w:pPr>
      <w:jc w:val="center"/>
    </w:pPr>
    <w:rPr>
      <w:rFonts w:ascii="Helvetica" w:hAnsi="Helvetica"/>
      <w:sz w:val="20"/>
      <w:szCs w:val="20"/>
      <w:lang w:val="en-US" w:eastAsia="en-AU"/>
    </w:rPr>
    <w:tblPr>
      <w:tblInd w:w="0" w:type="dxa"/>
      <w:tblBorders>
        <w:insideH w:val="single" w:sz="24" w:space="0" w:color="10101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="Helvetica" w:hAnsi="Helvetica"/>
        <w:b/>
        <w:bCs/>
        <w:i w:val="0"/>
        <w:iCs w:val="0"/>
        <w:caps/>
        <w:smallCaps w:val="0"/>
        <w:color w:val="DE0B1C" w:themeColor="accent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  <w:vAlign w:val="top"/>
      </w:tcPr>
    </w:tblStylePr>
    <w:tblStylePr w:type="firstCol">
      <w:pPr>
        <w:jc w:val="left"/>
      </w:pPr>
    </w:tblStylePr>
  </w:style>
  <w:style w:type="table" w:styleId="TableProfessional">
    <w:name w:val="Table Professional"/>
    <w:basedOn w:val="TableNormal"/>
    <w:uiPriority w:val="99"/>
    <w:semiHidden/>
    <w:unhideWhenUsed/>
    <w:rsid w:val="00544096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7928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E3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7928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E3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16C"/>
    <w:rPr>
      <w:color w:val="DE0B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90D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5B0"/>
    <w:rPr>
      <w:rFonts w:asciiTheme="majorHAnsi" w:eastAsiaTheme="majorEastAsia" w:hAnsiTheme="majorHAnsi" w:cstheme="majorBidi"/>
      <w:i/>
      <w:iCs/>
      <w:color w:val="4B4B4B" w:themeColor="text1" w:themeTint="BF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5B0"/>
    <w:rPr>
      <w:rFonts w:asciiTheme="majorHAnsi" w:eastAsiaTheme="majorEastAsia" w:hAnsiTheme="majorHAnsi" w:cstheme="majorBidi"/>
      <w:color w:val="4B4B4B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5B0"/>
    <w:rPr>
      <w:rFonts w:asciiTheme="majorHAnsi" w:eastAsiaTheme="majorEastAsia" w:hAnsiTheme="majorHAnsi" w:cstheme="majorBidi"/>
      <w:i/>
      <w:iCs/>
      <w:color w:val="4B4B4B" w:themeColor="text1" w:themeTint="BF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236"/>
    <w:pPr>
      <w:numPr>
        <w:ilvl w:val="1"/>
      </w:numPr>
      <w:spacing w:after="160" w:line="259" w:lineRule="auto"/>
    </w:pPr>
    <w:rPr>
      <w:rFonts w:asciiTheme="minorHAnsi" w:hAnsiTheme="minorHAnsi"/>
      <w:color w:val="646464" w:themeColor="text1" w:themeTint="A5"/>
      <w:spacing w:val="10"/>
      <w:sz w:val="22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55236"/>
    <w:rPr>
      <w:color w:val="646464" w:themeColor="text1" w:themeTint="A5"/>
      <w:spacing w:val="10"/>
      <w:sz w:val="22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455236"/>
    <w:rPr>
      <w:b/>
      <w:bCs/>
      <w:color w:val="10101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23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hAnsiTheme="minorHAnsi"/>
      <w:color w:val="101010" w:themeColor="text1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236"/>
    <w:rPr>
      <w:color w:val="101010" w:themeColor="text1"/>
      <w:sz w:val="22"/>
      <w:szCs w:val="22"/>
      <w:shd w:val="clear" w:color="auto" w:fill="F2F2F2" w:themeFill="background1" w:themeFillShade="F2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sid w:val="004552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5523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36"/>
    <w:pPr>
      <w:spacing w:after="200" w:line="240" w:lineRule="auto"/>
    </w:pPr>
    <w:rPr>
      <w:rFonts w:asciiTheme="minorHAnsi" w:hAnsiTheme="minorHAnsi"/>
      <w:i/>
      <w:iCs/>
      <w:color w:val="000000" w:themeColor="text2"/>
      <w:sz w:val="18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236"/>
    <w:pPr>
      <w:numPr>
        <w:numId w:val="4"/>
      </w:numPr>
      <w:pBdr>
        <w:bottom w:val="single" w:sz="4" w:space="1" w:color="636363" w:themeColor="text1" w:themeTint="A6"/>
      </w:pBdr>
      <w:spacing w:after="160" w:line="259" w:lineRule="auto"/>
      <w:outlineLvl w:val="9"/>
    </w:pPr>
    <w:rPr>
      <w:rFonts w:asciiTheme="majorHAnsi" w:hAnsiTheme="majorHAnsi"/>
      <w:smallCaps/>
      <w:color w:val="101010" w:themeColor="text1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455236"/>
    <w:rPr>
      <w:sz w:val="22"/>
      <w:szCs w:val="2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5236"/>
    <w:rPr>
      <w:color w:val="DE0B1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236"/>
    <w:pPr>
      <w:spacing w:after="160" w:line="240" w:lineRule="auto"/>
    </w:pPr>
    <w:rPr>
      <w:rFonts w:asciiTheme="minorHAnsi" w:hAnsiTheme="minorHAnsi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236"/>
    <w:rPr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36"/>
    <w:rPr>
      <w:b/>
      <w:bCs/>
      <w:sz w:val="20"/>
      <w:szCs w:val="20"/>
      <w:lang w:val="en-US" w:eastAsia="ja-JP"/>
    </w:rPr>
  </w:style>
  <w:style w:type="paragraph" w:customStyle="1" w:styleId="xl65">
    <w:name w:val="xl65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u w:val="single"/>
      <w:lang w:eastAsia="en-AU"/>
    </w:rPr>
  </w:style>
  <w:style w:type="paragraph" w:customStyle="1" w:styleId="xl66">
    <w:name w:val="xl66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7">
    <w:name w:val="xl67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8">
    <w:name w:val="xl68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69">
    <w:name w:val="xl69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l70">
    <w:name w:val="xl70"/>
    <w:basedOn w:val="Normal"/>
    <w:rsid w:val="0045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455236"/>
    <w:rPr>
      <w:sz w:val="22"/>
      <w:szCs w:val="22"/>
      <w:lang w:val="en-US" w:eastAsia="ja-JP"/>
    </w:rPr>
  </w:style>
  <w:style w:type="character" w:customStyle="1" w:styleId="s1">
    <w:name w:val="s1"/>
    <w:basedOn w:val="DefaultParagraphFont"/>
    <w:rsid w:val="0001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2120\AppData\Local\Microsoft\Windows\Temporary%20Internet%20Files\Content.Outlook\OI29JJJK\CCSP_SC_Word_Template_blank1.dotx" TargetMode="External"/></Relationships>
</file>

<file path=word/theme/theme1.xml><?xml version="1.0" encoding="utf-8"?>
<a:theme xmlns:a="http://schemas.openxmlformats.org/drawingml/2006/main" name="Coca_Cola_Social_Centre">
  <a:themeElements>
    <a:clrScheme name="CC -V2">
      <a:dk1>
        <a:srgbClr val="101010"/>
      </a:dk1>
      <a:lt1>
        <a:srgbClr val="FFFFFF"/>
      </a:lt1>
      <a:dk2>
        <a:srgbClr val="000000"/>
      </a:dk2>
      <a:lt2>
        <a:srgbClr val="FFFFFF"/>
      </a:lt2>
      <a:accent1>
        <a:srgbClr val="DE0B1C"/>
      </a:accent1>
      <a:accent2>
        <a:srgbClr val="EEEEEE"/>
      </a:accent2>
      <a:accent3>
        <a:srgbClr val="DDDDDD"/>
      </a:accent3>
      <a:accent4>
        <a:srgbClr val="DE0B1C"/>
      </a:accent4>
      <a:accent5>
        <a:srgbClr val="EEEEEE"/>
      </a:accent5>
      <a:accent6>
        <a:srgbClr val="DDDDDD"/>
      </a:accent6>
      <a:hlink>
        <a:srgbClr val="DE0B1C"/>
      </a:hlink>
      <a:folHlink>
        <a:srgbClr val="DE0B1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 dirty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E49B1-8ADA-5E46-AAC2-028325D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\Users\A82120\AppData\Local\Microsoft\Windows\Temporary Internet Files\Content.Outlook\OI29JJJK\CCSP_SC_Word_Template_blank1.dotx</Template>
  <TotalTime>9</TotalTime>
  <Pages>2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Max Price</cp:lastModifiedBy>
  <cp:revision>6</cp:revision>
  <cp:lastPrinted>2013-07-19T00:49:00Z</cp:lastPrinted>
  <dcterms:created xsi:type="dcterms:W3CDTF">2017-04-24T06:27:00Z</dcterms:created>
  <dcterms:modified xsi:type="dcterms:W3CDTF">2017-06-15T10:03:00Z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a4e51f9e-3217-45a3-aa6a-7debe5fd05c2</vt:lpwstr>
  </property>
  <property fmtid="{D5CDD505-2E9C-101B-9397-08002B2CF9AE}" pid="4" name="MODFILEGUID">
    <vt:lpwstr>a81dcab9-17e6-449f-acfe-6192d6a41ab5</vt:lpwstr>
  </property>
  <property fmtid="{D5CDD505-2E9C-101B-9397-08002B2CF9AE}" pid="5" name="FILEOWNER">
    <vt:lpwstr>A82120</vt:lpwstr>
  </property>
  <property fmtid="{D5CDD505-2E9C-101B-9397-08002B2CF9AE}" pid="6" name="MODFILEOWNER">
    <vt:lpwstr>O55621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A82120-AU07</vt:lpwstr>
  </property>
  <property fmtid="{D5CDD505-2E9C-101B-9397-08002B2CF9AE}" pid="10" name="MODMACHINEID">
    <vt:lpwstr>O55621-AU15</vt:lpwstr>
  </property>
  <property fmtid="{D5CDD505-2E9C-101B-9397-08002B2CF9AE}" pid="11" name="CURRENTCLASS">
    <vt:lpwstr>Classified - No Category</vt:lpwstr>
  </property>
</Properties>
</file>